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FB39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52826A56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70363AA8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6B7541EE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35C514F1" w14:textId="77777777">
        <w:tc>
          <w:tcPr>
            <w:tcW w:w="1080" w:type="dxa"/>
            <w:vAlign w:val="center"/>
          </w:tcPr>
          <w:p w14:paraId="0C6F2DE4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04042FF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51435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C56E8D5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2F1610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6E1FC1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071340CA" w14:textId="77777777">
        <w:tc>
          <w:tcPr>
            <w:tcW w:w="1080" w:type="dxa"/>
            <w:vAlign w:val="center"/>
          </w:tcPr>
          <w:p w14:paraId="64C1359E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32E6F5" w14:textId="77777777" w:rsidR="00424A5A" w:rsidRPr="00F47A44" w:rsidRDefault="00B7248B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32D328CF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D164F0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1A3FEE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08A9491F" w14:textId="77777777" w:rsidR="00424A5A" w:rsidRPr="00F47A4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166E587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43805FE2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2EEB33E6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1032CD62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07FDDF61" w14:textId="77777777" w:rsidR="00E813F4" w:rsidRPr="00F47A4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6F3740" w14:textId="77777777" w:rsidR="00E813F4" w:rsidRPr="00F47A4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A74FC5" w14:textId="77777777" w:rsidR="00E813F4" w:rsidRPr="00F47A4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5A460B43" w14:textId="77777777">
        <w:tc>
          <w:tcPr>
            <w:tcW w:w="9288" w:type="dxa"/>
          </w:tcPr>
          <w:p w14:paraId="37ABF0EA" w14:textId="77777777" w:rsidR="00E813F4" w:rsidRPr="00F47A44" w:rsidRDefault="00F47A4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4C2AE367" w14:textId="77777777" w:rsidR="00E813F4" w:rsidRPr="00F47A4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462CCFF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7D5F1FA9" w14:textId="77777777" w:rsidR="00E813F4" w:rsidRPr="00F47A44" w:rsidRDefault="00B7248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51435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1435C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454E8C1B" w14:textId="77777777" w:rsidR="00E813F4" w:rsidRPr="00F47A4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61CF6F" w14:textId="77777777" w:rsidR="00E813F4" w:rsidRPr="00B7248B" w:rsidRDefault="00E813F4" w:rsidP="00787D8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7248B">
        <w:rPr>
          <w:rFonts w:ascii="Tahoma" w:hAnsi="Tahoma" w:cs="Tahoma"/>
          <w:b/>
          <w:szCs w:val="20"/>
        </w:rPr>
        <w:t>Vprašanje:</w:t>
      </w:r>
    </w:p>
    <w:p w14:paraId="505FB72E" w14:textId="77777777" w:rsidR="00E813F4" w:rsidRPr="00B7248B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303423F" w14:textId="77777777" w:rsidR="008A3638" w:rsidRDefault="0051435C" w:rsidP="00787D8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1435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1435C">
        <w:rPr>
          <w:rFonts w:ascii="Tahoma" w:hAnsi="Tahoma" w:cs="Tahoma"/>
          <w:color w:val="333333"/>
          <w:szCs w:val="20"/>
        </w:rPr>
        <w:br/>
      </w:r>
      <w:r w:rsidRPr="0051435C">
        <w:rPr>
          <w:rFonts w:ascii="Tahoma" w:hAnsi="Tahoma" w:cs="Tahoma"/>
          <w:color w:val="333333"/>
          <w:szCs w:val="20"/>
        </w:rPr>
        <w:br/>
      </w:r>
      <w:r w:rsidRPr="0051435C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pojasnilo glede postavke: "Dobava in vgradnja rešetke iz </w:t>
      </w:r>
      <w:proofErr w:type="spellStart"/>
      <w:r w:rsidRPr="0051435C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51435C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 kN, po detajlu iz projekta ... Robna rešetka" in sicer dobavitelji pokrovov imajo v programu robne rešetke z nosilnostjo 250 kN. Zanima nas ali je prišlo v popisu do napake oz. v nasprotnem primeru prosimo za naziv dobavitelja robne rešetke z nosilnostjo 400 kN.</w:t>
      </w:r>
      <w:r w:rsidRPr="0051435C">
        <w:rPr>
          <w:rFonts w:ascii="Tahoma" w:hAnsi="Tahoma" w:cs="Tahoma"/>
          <w:color w:val="333333"/>
          <w:szCs w:val="20"/>
        </w:rPr>
        <w:br/>
      </w:r>
      <w:r w:rsidRPr="0051435C">
        <w:rPr>
          <w:rFonts w:ascii="Tahoma" w:hAnsi="Tahoma" w:cs="Tahoma"/>
          <w:color w:val="333333"/>
          <w:szCs w:val="20"/>
        </w:rPr>
        <w:br/>
      </w:r>
      <w:r w:rsidRPr="0051435C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2F1118E5" w14:textId="77777777" w:rsidR="0051435C" w:rsidRPr="0051435C" w:rsidRDefault="0051435C" w:rsidP="00787D8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F4D0E7" w14:textId="77777777" w:rsidR="00B7248B" w:rsidRPr="0051435C" w:rsidRDefault="00B7248B" w:rsidP="00787D8D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FEF1E0" w14:textId="77777777" w:rsidR="00E813F4" w:rsidRPr="0051435C" w:rsidRDefault="00E813F4" w:rsidP="00787D8D">
      <w:pPr>
        <w:pStyle w:val="Telobesedila2"/>
        <w:jc w:val="left"/>
        <w:rPr>
          <w:rFonts w:ascii="Tahoma" w:hAnsi="Tahoma" w:cs="Tahoma"/>
          <w:b/>
          <w:szCs w:val="20"/>
        </w:rPr>
      </w:pPr>
      <w:r w:rsidRPr="0051435C">
        <w:rPr>
          <w:rFonts w:ascii="Tahoma" w:hAnsi="Tahoma" w:cs="Tahoma"/>
          <w:b/>
          <w:szCs w:val="20"/>
        </w:rPr>
        <w:t>Odgovor:</w:t>
      </w:r>
    </w:p>
    <w:p w14:paraId="169214EA" w14:textId="77777777" w:rsidR="00E813F4" w:rsidRPr="0051435C" w:rsidRDefault="00E813F4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D391644" w14:textId="27EB964D" w:rsidR="00E813F4" w:rsidRDefault="00DF4524" w:rsidP="00787D8D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Robna</w:t>
      </w:r>
      <w:r w:rsidRPr="00DF4524">
        <w:rPr>
          <w:rFonts w:ascii="Tahoma" w:hAnsi="Tahoma" w:cs="Tahoma"/>
          <w:szCs w:val="20"/>
        </w:rPr>
        <w:t xml:space="preserve"> rešetka </w:t>
      </w:r>
      <w:r>
        <w:rPr>
          <w:rFonts w:ascii="Tahoma" w:hAnsi="Tahoma" w:cs="Tahoma"/>
          <w:szCs w:val="20"/>
        </w:rPr>
        <w:t xml:space="preserve">je </w:t>
      </w:r>
      <w:r w:rsidRPr="00DF4524">
        <w:rPr>
          <w:rFonts w:ascii="Tahoma" w:hAnsi="Tahoma" w:cs="Tahoma"/>
          <w:szCs w:val="20"/>
        </w:rPr>
        <w:t>z nosilnostjo 250 kN.</w:t>
      </w:r>
    </w:p>
    <w:p w14:paraId="121836ED" w14:textId="006201EE" w:rsidR="00556816" w:rsidRPr="0051435C" w:rsidRDefault="00DF4524">
      <w:pPr>
        <w:rPr>
          <w:rFonts w:ascii="Tahoma" w:hAnsi="Tahoma" w:cs="Tahoma"/>
          <w:sz w:val="20"/>
          <w:szCs w:val="20"/>
        </w:rPr>
      </w:pPr>
      <w:r w:rsidRPr="00DF4524">
        <w:rPr>
          <w:rFonts w:ascii="Tahoma" w:hAnsi="Tahoma" w:cs="Tahoma"/>
          <w:sz w:val="20"/>
          <w:szCs w:val="20"/>
        </w:rPr>
        <w:t>Naročnik bo objavil spremembo razpisne dokumentacije, kjer bo objavljen popravljen Predračun-popis del.</w:t>
      </w:r>
    </w:p>
    <w:sectPr w:rsidR="00556816" w:rsidRPr="00514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9C53" w14:textId="77777777" w:rsidR="002C12D2" w:rsidRDefault="002C12D2">
      <w:r>
        <w:separator/>
      </w:r>
    </w:p>
  </w:endnote>
  <w:endnote w:type="continuationSeparator" w:id="0">
    <w:p w14:paraId="2E1D2EA4" w14:textId="77777777" w:rsidR="002C12D2" w:rsidRDefault="002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F55B" w14:textId="77777777" w:rsidR="00F47A44" w:rsidRDefault="00F47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6FF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FCF1CA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793D17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CD866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ED924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10AD2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1435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78A7BE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6BFE27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97EE" w14:textId="77777777" w:rsidR="00E813F4" w:rsidRDefault="00E813F4" w:rsidP="002507C2">
    <w:pPr>
      <w:pStyle w:val="Noga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09BF7A3A" wp14:editId="11C0BE0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2A475D9A" wp14:editId="0EDE99D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0CC1809D" wp14:editId="766FCBE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AA36D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B2DB" w14:textId="77777777" w:rsidR="002C12D2" w:rsidRDefault="002C12D2">
      <w:r>
        <w:separator/>
      </w:r>
    </w:p>
  </w:footnote>
  <w:footnote w:type="continuationSeparator" w:id="0">
    <w:p w14:paraId="5F9EB974" w14:textId="77777777" w:rsidR="002C12D2" w:rsidRDefault="002C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884" w14:textId="77777777" w:rsidR="00F47A44" w:rsidRDefault="00F47A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DC1E" w14:textId="77777777" w:rsidR="00F47A44" w:rsidRDefault="00F47A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62CE" w14:textId="77777777" w:rsidR="00DB7CDA" w:rsidRDefault="00F47A4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73129C" wp14:editId="739DD9F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44"/>
    <w:rsid w:val="000646A9"/>
    <w:rsid w:val="001762E2"/>
    <w:rsid w:val="001836BB"/>
    <w:rsid w:val="001B47A1"/>
    <w:rsid w:val="00216549"/>
    <w:rsid w:val="002507C2"/>
    <w:rsid w:val="00290551"/>
    <w:rsid w:val="002C12D2"/>
    <w:rsid w:val="003133A6"/>
    <w:rsid w:val="003560E2"/>
    <w:rsid w:val="003579C0"/>
    <w:rsid w:val="00424A5A"/>
    <w:rsid w:val="0044323F"/>
    <w:rsid w:val="004B34B5"/>
    <w:rsid w:val="0051435C"/>
    <w:rsid w:val="00516AB2"/>
    <w:rsid w:val="00556816"/>
    <w:rsid w:val="00634B0D"/>
    <w:rsid w:val="00637BE6"/>
    <w:rsid w:val="00787D8D"/>
    <w:rsid w:val="008A3638"/>
    <w:rsid w:val="00901B1E"/>
    <w:rsid w:val="009B1FD9"/>
    <w:rsid w:val="00A0492D"/>
    <w:rsid w:val="00A05C73"/>
    <w:rsid w:val="00A17575"/>
    <w:rsid w:val="00AD3747"/>
    <w:rsid w:val="00B7248B"/>
    <w:rsid w:val="00BB7712"/>
    <w:rsid w:val="00C03CA4"/>
    <w:rsid w:val="00DB7CDA"/>
    <w:rsid w:val="00DF4524"/>
    <w:rsid w:val="00E51016"/>
    <w:rsid w:val="00E66D5B"/>
    <w:rsid w:val="00E813F4"/>
    <w:rsid w:val="00EA1375"/>
    <w:rsid w:val="00ED3C0E"/>
    <w:rsid w:val="00F47A4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DAB83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F06A-6F94-4930-A53E-772D70DC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VOJSKA, TINE</cp:lastModifiedBy>
  <cp:revision>2</cp:revision>
  <cp:lastPrinted>2021-09-17T07:40:00Z</cp:lastPrinted>
  <dcterms:created xsi:type="dcterms:W3CDTF">2021-09-21T18:49:00Z</dcterms:created>
  <dcterms:modified xsi:type="dcterms:W3CDTF">2021-09-21T18:49:00Z</dcterms:modified>
</cp:coreProperties>
</file>